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9A3E" w14:textId="3D6D0410" w:rsidR="006F1200" w:rsidRDefault="006F1200" w:rsidP="006F1200">
      <w:pPr>
        <w:spacing w:after="0" w:line="240" w:lineRule="auto"/>
        <w:rPr>
          <w:rFonts w:ascii="Calibri" w:eastAsia="SimSun" w:hAnsi="Calibri" w:cs="Calibri"/>
          <w:b/>
          <w:color w:val="000000" w:themeColor="text1"/>
          <w:kern w:val="3"/>
        </w:rPr>
      </w:pPr>
      <w:r w:rsidRPr="00FD5B27">
        <w:rPr>
          <w:rFonts w:ascii="Calibri" w:eastAsia="Calibri" w:hAnsi="Calibri" w:cs="Calibri"/>
          <w:noProof/>
          <w:lang w:eastAsia="it-IT" w:bidi="ar-SA"/>
        </w:rPr>
        <w:drawing>
          <wp:inline distT="0" distB="0" distL="0" distR="0" wp14:anchorId="710F7A3C" wp14:editId="79D15458">
            <wp:extent cx="738835" cy="687629"/>
            <wp:effectExtent l="0" t="0" r="444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314" cy="69179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6F1200">
        <w:rPr>
          <w:rFonts w:ascii="Calibri" w:eastAsia="SimSun" w:hAnsi="Calibri" w:cs="Calibri"/>
          <w:b/>
          <w:color w:val="000000" w:themeColor="text1"/>
          <w:kern w:val="3"/>
        </w:rPr>
        <w:t xml:space="preserve"> </w:t>
      </w:r>
      <w:r w:rsidRPr="005758BE">
        <w:rPr>
          <w:rFonts w:ascii="Calibri" w:eastAsia="SimSun" w:hAnsi="Calibri" w:cs="Calibri"/>
          <w:b/>
          <w:color w:val="000000" w:themeColor="text1"/>
          <w:kern w:val="3"/>
        </w:rPr>
        <w:t>UNIVERSITA’ DEGLI STUDI</w:t>
      </w:r>
      <w:r w:rsidRPr="00435B18">
        <w:rPr>
          <w:rFonts w:ascii="Calibri" w:eastAsia="SimSun" w:hAnsi="Calibri" w:cs="Calibri"/>
          <w:b/>
          <w:color w:val="000000" w:themeColor="text1"/>
          <w:kern w:val="3"/>
        </w:rPr>
        <w:t xml:space="preserve"> </w:t>
      </w:r>
      <w:r w:rsidRPr="005758BE">
        <w:rPr>
          <w:rFonts w:ascii="Calibri" w:eastAsia="SimSun" w:hAnsi="Calibri" w:cs="Calibri"/>
          <w:b/>
          <w:color w:val="000000" w:themeColor="text1"/>
          <w:kern w:val="3"/>
        </w:rPr>
        <w:t>DI UDINE</w:t>
      </w:r>
    </w:p>
    <w:p w14:paraId="2F333A7B" w14:textId="77777777" w:rsidR="006F1200" w:rsidRPr="001264D3" w:rsidRDefault="006F1200" w:rsidP="006F1200">
      <w:pPr>
        <w:spacing w:after="0" w:line="240" w:lineRule="auto"/>
        <w:rPr>
          <w:rFonts w:ascii="Calibri" w:eastAsia="SimSun" w:hAnsi="Calibri" w:cs="Calibri"/>
          <w:b/>
          <w:color w:val="000000" w:themeColor="text1"/>
          <w:kern w:val="3"/>
        </w:rPr>
      </w:pPr>
      <w:r>
        <w:rPr>
          <w:rFonts w:ascii="Calibri" w:eastAsia="SimSun" w:hAnsi="Calibri" w:cs="Calibri"/>
          <w:b/>
          <w:color w:val="000000" w:themeColor="text1"/>
          <w:kern w:val="3"/>
        </w:rPr>
        <w:tab/>
      </w:r>
      <w:r>
        <w:rPr>
          <w:rFonts w:ascii="Calibri" w:eastAsia="SimSun" w:hAnsi="Calibri" w:cs="Calibri"/>
          <w:b/>
          <w:color w:val="000000" w:themeColor="text1"/>
          <w:kern w:val="3"/>
        </w:rPr>
        <w:tab/>
      </w:r>
      <w:r w:rsidRPr="001264D3">
        <w:rPr>
          <w:rFonts w:ascii="Calibri" w:eastAsia="SimSun" w:hAnsi="Calibri" w:cs="Calibri"/>
          <w:b/>
          <w:color w:val="FF6600"/>
          <w:kern w:val="3"/>
          <w:sz w:val="22"/>
        </w:rPr>
        <w:t xml:space="preserve">hic </w:t>
      </w:r>
      <w:proofErr w:type="spellStart"/>
      <w:r w:rsidRPr="001264D3">
        <w:rPr>
          <w:rFonts w:ascii="Calibri" w:eastAsia="SimSun" w:hAnsi="Calibri" w:cs="Calibri"/>
          <w:b/>
          <w:color w:val="FF6600"/>
          <w:kern w:val="3"/>
          <w:sz w:val="22"/>
        </w:rPr>
        <w:t>sunt</w:t>
      </w:r>
      <w:proofErr w:type="spellEnd"/>
      <w:r w:rsidRPr="001264D3">
        <w:rPr>
          <w:rFonts w:ascii="Calibri" w:eastAsia="SimSun" w:hAnsi="Calibri" w:cs="Calibri"/>
          <w:b/>
          <w:color w:val="FF6600"/>
          <w:kern w:val="3"/>
          <w:sz w:val="22"/>
        </w:rPr>
        <w:t xml:space="preserve"> futura</w:t>
      </w:r>
    </w:p>
    <w:p w14:paraId="01DE4C57" w14:textId="5B574132" w:rsidR="006F1200" w:rsidRDefault="006F1200" w:rsidP="001264D3">
      <w:pPr>
        <w:spacing w:after="0" w:line="240" w:lineRule="auto"/>
        <w:rPr>
          <w:rFonts w:ascii="Calibri" w:eastAsia="SimSun" w:hAnsi="Calibri" w:cs="Calibri"/>
          <w:b/>
          <w:color w:val="000000" w:themeColor="text1"/>
          <w:kern w:val="3"/>
        </w:rPr>
      </w:pPr>
    </w:p>
    <w:p w14:paraId="23B90EE5" w14:textId="77777777" w:rsidR="006F1200" w:rsidRDefault="006F1200" w:rsidP="006F1200">
      <w:pPr>
        <w:spacing w:after="0" w:line="240" w:lineRule="auto"/>
        <w:rPr>
          <w:rFonts w:ascii="Calibri" w:eastAsia="SimSun" w:hAnsi="Calibri" w:cs="Calibri"/>
          <w:b/>
          <w:color w:val="000000" w:themeColor="text1"/>
          <w:kern w:val="3"/>
        </w:rPr>
      </w:pPr>
    </w:p>
    <w:p w14:paraId="13DF3F03" w14:textId="77777777" w:rsidR="006F1200" w:rsidRDefault="006F1200" w:rsidP="006F1200">
      <w:pPr>
        <w:spacing w:after="0" w:line="240" w:lineRule="auto"/>
        <w:rPr>
          <w:rFonts w:ascii="Calibri" w:eastAsia="SimSun" w:hAnsi="Calibri" w:cs="Calibri"/>
          <w:b/>
          <w:color w:val="000000" w:themeColor="text1"/>
          <w:kern w:val="3"/>
        </w:rPr>
      </w:pPr>
    </w:p>
    <w:p w14:paraId="4F6CF071" w14:textId="77777777" w:rsidR="006F1200" w:rsidRDefault="006F1200" w:rsidP="006F1200">
      <w:pPr>
        <w:spacing w:after="0" w:line="240" w:lineRule="auto"/>
        <w:rPr>
          <w:rFonts w:ascii="Calibri" w:eastAsia="SimSun" w:hAnsi="Calibri" w:cs="Calibri"/>
          <w:b/>
          <w:color w:val="000000" w:themeColor="text1"/>
          <w:kern w:val="3"/>
        </w:rPr>
      </w:pPr>
    </w:p>
    <w:p w14:paraId="3BC7C4B9" w14:textId="77777777" w:rsidR="006F1200" w:rsidRDefault="006F1200" w:rsidP="006F1200">
      <w:pPr>
        <w:spacing w:after="0" w:line="240" w:lineRule="auto"/>
        <w:rPr>
          <w:rFonts w:ascii="Calibri" w:eastAsia="SimSun" w:hAnsi="Calibri" w:cs="Calibri"/>
          <w:b/>
          <w:color w:val="000000" w:themeColor="text1"/>
          <w:kern w:val="3"/>
        </w:rPr>
      </w:pPr>
    </w:p>
    <w:p w14:paraId="7D0C112F" w14:textId="06D9D554" w:rsidR="006F1200" w:rsidRPr="00A62ABC" w:rsidRDefault="00A62ABC" w:rsidP="00A62ABC">
      <w:pPr>
        <w:pStyle w:val="Nessunaspaziatura"/>
        <w:spacing w:line="240" w:lineRule="auto"/>
        <w:ind w:right="-28"/>
        <w:jc w:val="center"/>
        <w:rPr>
          <w:rFonts w:ascii="Helvetica" w:eastAsia="Times New Roman" w:hAnsi="Helvetica" w:cs="Times New Roman"/>
          <w:b/>
          <w:bCs/>
          <w:color w:val="FF0000"/>
          <w:sz w:val="32"/>
          <w:szCs w:val="32"/>
          <w:shd w:val="clear" w:color="auto" w:fill="FFFFFF"/>
          <w:lang w:eastAsia="it-IT" w:bidi="ar-SA"/>
        </w:rPr>
      </w:pPr>
      <w:r w:rsidRPr="00A62ABC">
        <w:rPr>
          <w:rFonts w:ascii="Helvetica" w:eastAsia="Times New Roman" w:hAnsi="Helvetica" w:cs="Times New Roman"/>
          <w:b/>
          <w:bCs/>
          <w:color w:val="FF0000"/>
          <w:sz w:val="32"/>
          <w:szCs w:val="32"/>
          <w:shd w:val="clear" w:color="auto" w:fill="FFFFFF"/>
          <w:lang w:eastAsia="it-IT" w:bidi="ar-SA"/>
        </w:rPr>
        <w:t xml:space="preserve">N.B. Questa scheda è valida solo per il </w:t>
      </w:r>
      <w:r>
        <w:rPr>
          <w:rFonts w:ascii="Helvetica" w:eastAsia="Times New Roman" w:hAnsi="Helvetica" w:cs="Times New Roman"/>
          <w:b/>
          <w:bCs/>
          <w:color w:val="FF0000"/>
          <w:sz w:val="32"/>
          <w:szCs w:val="32"/>
          <w:shd w:val="clear" w:color="auto" w:fill="FFFFFF"/>
          <w:lang w:eastAsia="it-IT" w:bidi="ar-SA"/>
        </w:rPr>
        <w:t>Cdl</w:t>
      </w:r>
      <w:r w:rsidRPr="00A62ABC">
        <w:rPr>
          <w:rFonts w:ascii="Helvetica" w:eastAsia="Times New Roman" w:hAnsi="Helvetica" w:cs="Times New Roman"/>
          <w:b/>
          <w:bCs/>
          <w:color w:val="FF0000"/>
          <w:sz w:val="32"/>
          <w:szCs w:val="32"/>
          <w:shd w:val="clear" w:color="auto" w:fill="FFFFFF"/>
          <w:lang w:eastAsia="it-IT" w:bidi="ar-SA"/>
        </w:rPr>
        <w:t xml:space="preserve"> in Relazioni Pubbliche e per il corso Magistrale in Comunicazione integrata per le imprese e le organizzazioni. </w:t>
      </w:r>
    </w:p>
    <w:p w14:paraId="2BCAF61C" w14:textId="55B20A69" w:rsidR="006F1200" w:rsidRPr="00A62ABC" w:rsidRDefault="006F1200" w:rsidP="006F1200">
      <w:pPr>
        <w:spacing w:before="120" w:after="120" w:line="276" w:lineRule="auto"/>
        <w:jc w:val="both"/>
        <w:rPr>
          <w:rFonts w:ascii="Helvetica" w:eastAsia="Times New Roman" w:hAnsi="Helvetica" w:cs="Times New Roman"/>
          <w:color w:val="414141"/>
          <w:sz w:val="36"/>
          <w:szCs w:val="36"/>
          <w:shd w:val="clear" w:color="auto" w:fill="FFFFFF"/>
          <w:lang w:eastAsia="it-IT" w:bidi="ar-SA"/>
        </w:rPr>
      </w:pPr>
      <w:r w:rsidRPr="006F1200">
        <w:rPr>
          <w:rFonts w:ascii="Helvetica" w:eastAsia="Times New Roman" w:hAnsi="Helvetica" w:cs="Times New Roman"/>
          <w:color w:val="414141"/>
          <w:sz w:val="36"/>
          <w:szCs w:val="36"/>
          <w:shd w:val="clear" w:color="auto" w:fill="FFFFFF"/>
          <w:lang w:eastAsia="it-IT" w:bidi="ar-SA"/>
        </w:rPr>
        <w:t>Si precisa che l’utilizzo della scheda per segnalazioni (compilata e firmata) è l’unico strumento da utilizzare per qualsivoglia tipo di segnalazione e dunque </w:t>
      </w:r>
      <w:r w:rsidRPr="006F1200">
        <w:rPr>
          <w:rFonts w:ascii="Helvetica" w:eastAsia="Times New Roman" w:hAnsi="Helvetica" w:cs="Times New Roman"/>
          <w:b/>
          <w:bCs/>
          <w:color w:val="414141"/>
          <w:sz w:val="36"/>
          <w:szCs w:val="36"/>
          <w:lang w:eastAsia="it-IT" w:bidi="ar-SA"/>
        </w:rPr>
        <w:t>non</w:t>
      </w:r>
      <w:r w:rsidRPr="006F1200">
        <w:rPr>
          <w:rFonts w:ascii="Helvetica" w:eastAsia="Times New Roman" w:hAnsi="Helvetica" w:cs="Times New Roman"/>
          <w:color w:val="414141"/>
          <w:sz w:val="36"/>
          <w:szCs w:val="36"/>
          <w:shd w:val="clear" w:color="auto" w:fill="FFFFFF"/>
          <w:lang w:eastAsia="it-IT" w:bidi="ar-SA"/>
        </w:rPr>
        <w:t> potranno essere prese in considerazione comunicazioni che perverranno in altro modo. Il modulo compilato e firmato dovrà essere </w:t>
      </w:r>
      <w:r w:rsidRPr="006F1200">
        <w:rPr>
          <w:rFonts w:ascii="Helvetica" w:eastAsia="Times New Roman" w:hAnsi="Helvetica" w:cs="Times New Roman"/>
          <w:b/>
          <w:bCs/>
          <w:color w:val="414141"/>
          <w:sz w:val="36"/>
          <w:szCs w:val="36"/>
          <w:lang w:eastAsia="it-IT" w:bidi="ar-SA"/>
        </w:rPr>
        <w:t>obbligatoriamente</w:t>
      </w:r>
      <w:r w:rsidRPr="006F1200">
        <w:rPr>
          <w:rFonts w:ascii="Helvetica" w:eastAsia="Times New Roman" w:hAnsi="Helvetica" w:cs="Times New Roman"/>
          <w:color w:val="414141"/>
          <w:sz w:val="36"/>
          <w:szCs w:val="36"/>
          <w:shd w:val="clear" w:color="auto" w:fill="FFFFFF"/>
          <w:lang w:eastAsia="it-IT" w:bidi="ar-SA"/>
        </w:rPr>
        <w:t xml:space="preserve"> inviato alla coordinatrice del corso di studi, </w:t>
      </w:r>
      <w:r w:rsidRPr="006F1200">
        <w:rPr>
          <w:rFonts w:ascii="Helvetica" w:eastAsia="Times New Roman" w:hAnsi="Helvetica" w:cs="Times New Roman"/>
          <w:b/>
          <w:bCs/>
          <w:color w:val="414141"/>
          <w:sz w:val="36"/>
          <w:szCs w:val="36"/>
          <w:shd w:val="clear" w:color="auto" w:fill="FFFFFF"/>
          <w:lang w:eastAsia="it-IT" w:bidi="ar-SA"/>
        </w:rPr>
        <w:t>prof.ssa Kodilja</w:t>
      </w:r>
      <w:r w:rsidRPr="006F1200">
        <w:rPr>
          <w:rFonts w:ascii="Helvetica" w:eastAsia="Times New Roman" w:hAnsi="Helvetica" w:cs="Times New Roman"/>
          <w:color w:val="414141"/>
          <w:sz w:val="36"/>
          <w:szCs w:val="36"/>
          <w:shd w:val="clear" w:color="auto" w:fill="FFFFFF"/>
          <w:lang w:eastAsia="it-IT" w:bidi="ar-SA"/>
        </w:rPr>
        <w:t xml:space="preserve">, e per conoscenza a </w:t>
      </w:r>
      <w:r w:rsidRPr="006F1200">
        <w:rPr>
          <w:rFonts w:ascii="Helvetica" w:eastAsia="Times New Roman" w:hAnsi="Helvetica" w:cs="Times New Roman"/>
          <w:b/>
          <w:bCs/>
          <w:color w:val="414141"/>
          <w:sz w:val="36"/>
          <w:szCs w:val="36"/>
          <w:shd w:val="clear" w:color="auto" w:fill="FFFFFF"/>
          <w:lang w:eastAsia="it-IT" w:bidi="ar-SA"/>
        </w:rPr>
        <w:t>Carlo Carratù</w:t>
      </w:r>
      <w:r w:rsidRPr="006F1200">
        <w:rPr>
          <w:rFonts w:ascii="Helvetica" w:eastAsia="Times New Roman" w:hAnsi="Helvetica" w:cs="Times New Roman"/>
          <w:color w:val="414141"/>
          <w:sz w:val="36"/>
          <w:szCs w:val="36"/>
          <w:shd w:val="clear" w:color="auto" w:fill="FFFFFF"/>
          <w:lang w:eastAsia="it-IT" w:bidi="ar-SA"/>
        </w:rPr>
        <w:t xml:space="preserve"> e alla </w:t>
      </w:r>
      <w:r w:rsidRPr="006F1200">
        <w:rPr>
          <w:rFonts w:ascii="Helvetica" w:eastAsia="Times New Roman" w:hAnsi="Helvetica" w:cs="Times New Roman"/>
          <w:b/>
          <w:bCs/>
          <w:color w:val="414141"/>
          <w:sz w:val="36"/>
          <w:szCs w:val="36"/>
          <w:shd w:val="clear" w:color="auto" w:fill="FFFFFF"/>
          <w:lang w:eastAsia="it-IT" w:bidi="ar-SA"/>
        </w:rPr>
        <w:t>Direzione del CeGo</w:t>
      </w:r>
      <w:r>
        <w:rPr>
          <w:rFonts w:ascii="Helvetica" w:eastAsia="Times New Roman" w:hAnsi="Helvetica" w:cs="Times New Roman"/>
          <w:color w:val="414141"/>
          <w:sz w:val="36"/>
          <w:szCs w:val="36"/>
          <w:shd w:val="clear" w:color="auto" w:fill="FFFFFF"/>
          <w:lang w:eastAsia="it-IT" w:bidi="ar-SA"/>
        </w:rPr>
        <w:t xml:space="preserve"> alle rispettive e-mail.</w:t>
      </w:r>
    </w:p>
    <w:p w14:paraId="67B110E9" w14:textId="0EE2972F" w:rsidR="006F1200" w:rsidRPr="006F1200" w:rsidRDefault="006F1200" w:rsidP="006F1200">
      <w:pPr>
        <w:spacing w:before="120" w:after="120" w:line="276" w:lineRule="auto"/>
        <w:jc w:val="both"/>
        <w:rPr>
          <w:rFonts w:ascii="Calibri" w:eastAsia="SimSun" w:hAnsi="Calibri" w:cs="Calibri"/>
          <w:b/>
          <w:color w:val="000000" w:themeColor="text1"/>
          <w:kern w:val="3"/>
          <w:sz w:val="40"/>
          <w:szCs w:val="40"/>
        </w:rPr>
      </w:pPr>
    </w:p>
    <w:p w14:paraId="60273656" w14:textId="77777777" w:rsidR="006F1200" w:rsidRPr="006F1200" w:rsidRDefault="006F1200" w:rsidP="006F1200">
      <w:pPr>
        <w:pStyle w:val="Paragrafoelenco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414141"/>
          <w:sz w:val="40"/>
          <w:szCs w:val="40"/>
          <w:lang w:eastAsia="it-IT" w:bidi="ar-SA"/>
        </w:rPr>
      </w:pPr>
      <w:r w:rsidRPr="006F1200">
        <w:rPr>
          <w:rFonts w:ascii="Helvetica" w:eastAsia="Times New Roman" w:hAnsi="Helvetica" w:cs="Times New Roman"/>
          <w:color w:val="414141"/>
          <w:sz w:val="40"/>
          <w:szCs w:val="40"/>
          <w:lang w:eastAsia="it-IT" w:bidi="ar-SA"/>
        </w:rPr>
        <w:t> </w:t>
      </w:r>
      <w:hyperlink r:id="rId11" w:history="1">
        <w:r w:rsidRPr="006F1200">
          <w:rPr>
            <w:rFonts w:ascii="Helvetica" w:eastAsia="Times New Roman" w:hAnsi="Helvetica" w:cs="Times New Roman"/>
            <w:color w:val="477190"/>
            <w:sz w:val="40"/>
            <w:szCs w:val="40"/>
            <w:u w:val="single"/>
            <w:lang w:eastAsia="it-IT" w:bidi="ar-SA"/>
          </w:rPr>
          <w:t>renata.kodilja@uniud.it</w:t>
        </w:r>
      </w:hyperlink>
    </w:p>
    <w:p w14:paraId="5B5C69EA" w14:textId="77777777" w:rsidR="006F1200" w:rsidRPr="006F1200" w:rsidRDefault="006F1200" w:rsidP="006F1200">
      <w:pPr>
        <w:pStyle w:val="Paragrafoelenco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414141"/>
          <w:sz w:val="40"/>
          <w:szCs w:val="40"/>
          <w:lang w:eastAsia="it-IT" w:bidi="ar-SA"/>
        </w:rPr>
      </w:pPr>
      <w:r w:rsidRPr="006F1200">
        <w:rPr>
          <w:rFonts w:ascii="Helvetica" w:eastAsia="Times New Roman" w:hAnsi="Helvetica" w:cs="Times New Roman"/>
          <w:color w:val="414141"/>
          <w:sz w:val="40"/>
          <w:szCs w:val="40"/>
          <w:lang w:eastAsia="it-IT" w:bidi="ar-SA"/>
        </w:rPr>
        <w:t> </w:t>
      </w:r>
      <w:hyperlink r:id="rId12" w:history="1">
        <w:r w:rsidRPr="006F1200">
          <w:rPr>
            <w:rFonts w:ascii="Helvetica" w:eastAsia="Times New Roman" w:hAnsi="Helvetica" w:cs="Times New Roman"/>
            <w:color w:val="477190"/>
            <w:sz w:val="40"/>
            <w:szCs w:val="40"/>
            <w:u w:val="single"/>
            <w:lang w:eastAsia="it-IT" w:bidi="ar-SA"/>
          </w:rPr>
          <w:t>carlo.carratu@uniud.it</w:t>
        </w:r>
      </w:hyperlink>
    </w:p>
    <w:p w14:paraId="03582CB3" w14:textId="77777777" w:rsidR="006F1200" w:rsidRPr="006F1200" w:rsidRDefault="006F1200" w:rsidP="006F1200">
      <w:pPr>
        <w:pStyle w:val="Paragrafoelenco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414141"/>
          <w:sz w:val="40"/>
          <w:szCs w:val="40"/>
          <w:lang w:eastAsia="it-IT" w:bidi="ar-SA"/>
        </w:rPr>
      </w:pPr>
      <w:r w:rsidRPr="006F1200">
        <w:rPr>
          <w:rFonts w:ascii="Helvetica" w:eastAsia="Times New Roman" w:hAnsi="Helvetica" w:cs="Times New Roman"/>
          <w:color w:val="414141"/>
          <w:sz w:val="40"/>
          <w:szCs w:val="40"/>
          <w:lang w:eastAsia="it-IT" w:bidi="ar-SA"/>
        </w:rPr>
        <w:t> </w:t>
      </w:r>
      <w:hyperlink r:id="rId13" w:history="1">
        <w:r w:rsidRPr="006F1200">
          <w:rPr>
            <w:rFonts w:ascii="Helvetica" w:eastAsia="Times New Roman" w:hAnsi="Helvetica" w:cs="Times New Roman"/>
            <w:color w:val="477190"/>
            <w:sz w:val="40"/>
            <w:szCs w:val="40"/>
            <w:u w:val="single"/>
            <w:lang w:eastAsia="it-IT" w:bidi="ar-SA"/>
          </w:rPr>
          <w:t>direzione.cego@uniud.it</w:t>
        </w:r>
      </w:hyperlink>
    </w:p>
    <w:p w14:paraId="25CEA611" w14:textId="77777777" w:rsidR="006F1200" w:rsidRPr="006F1200" w:rsidRDefault="006F1200" w:rsidP="006F1200">
      <w:pPr>
        <w:spacing w:before="120" w:after="120" w:line="276" w:lineRule="auto"/>
        <w:jc w:val="both"/>
        <w:rPr>
          <w:rFonts w:ascii="Calibri" w:eastAsia="SimSun" w:hAnsi="Calibri" w:cs="Calibri"/>
          <w:b/>
          <w:color w:val="000000" w:themeColor="text1"/>
          <w:kern w:val="3"/>
          <w:sz w:val="32"/>
          <w:szCs w:val="32"/>
        </w:rPr>
      </w:pPr>
    </w:p>
    <w:p w14:paraId="0C996947" w14:textId="7A0E01E7" w:rsidR="006F1200" w:rsidRDefault="006F1200" w:rsidP="006F1200">
      <w:pPr>
        <w:spacing w:after="0" w:line="240" w:lineRule="auto"/>
        <w:rPr>
          <w:rFonts w:ascii="Calibri" w:eastAsia="SimSun" w:hAnsi="Calibri" w:cs="Calibri"/>
          <w:b/>
          <w:color w:val="000000" w:themeColor="text1"/>
          <w:kern w:val="3"/>
        </w:rPr>
      </w:pPr>
      <w:r>
        <w:rPr>
          <w:rFonts w:ascii="Calibri" w:eastAsia="SimSun" w:hAnsi="Calibri" w:cs="Calibri"/>
          <w:b/>
          <w:color w:val="000000" w:themeColor="text1"/>
          <w:kern w:val="3"/>
        </w:rPr>
        <w:br w:type="page"/>
      </w:r>
    </w:p>
    <w:p w14:paraId="50555E06" w14:textId="0A0D6765" w:rsidR="001264D3" w:rsidRDefault="001264D3" w:rsidP="001264D3">
      <w:pPr>
        <w:spacing w:after="0" w:line="240" w:lineRule="auto"/>
        <w:rPr>
          <w:rFonts w:ascii="Calibri" w:eastAsia="SimSun" w:hAnsi="Calibri" w:cs="Calibri"/>
          <w:b/>
          <w:color w:val="000000" w:themeColor="text1"/>
          <w:kern w:val="3"/>
        </w:rPr>
      </w:pPr>
      <w:r w:rsidRPr="00FD5B27">
        <w:rPr>
          <w:rFonts w:ascii="Calibri" w:eastAsia="Calibri" w:hAnsi="Calibri" w:cs="Calibri"/>
          <w:noProof/>
          <w:lang w:eastAsia="it-IT" w:bidi="ar-SA"/>
        </w:rPr>
        <w:lastRenderedPageBreak/>
        <w:drawing>
          <wp:inline distT="0" distB="0" distL="0" distR="0" wp14:anchorId="0977E634" wp14:editId="57C7076C">
            <wp:extent cx="738835" cy="687629"/>
            <wp:effectExtent l="0" t="0" r="444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314" cy="69179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58BE">
        <w:rPr>
          <w:rFonts w:ascii="Calibri" w:eastAsia="SimSun" w:hAnsi="Calibri" w:cs="Calibri"/>
          <w:b/>
          <w:color w:val="000000" w:themeColor="text1"/>
          <w:kern w:val="3"/>
        </w:rPr>
        <w:t>UNIVERSITA’ DEGLI STUDI</w:t>
      </w:r>
      <w:r w:rsidRPr="00435B18">
        <w:rPr>
          <w:rFonts w:ascii="Calibri" w:eastAsia="SimSun" w:hAnsi="Calibri" w:cs="Calibri"/>
          <w:b/>
          <w:color w:val="000000" w:themeColor="text1"/>
          <w:kern w:val="3"/>
        </w:rPr>
        <w:t xml:space="preserve"> </w:t>
      </w:r>
      <w:r w:rsidRPr="005758BE">
        <w:rPr>
          <w:rFonts w:ascii="Calibri" w:eastAsia="SimSun" w:hAnsi="Calibri" w:cs="Calibri"/>
          <w:b/>
          <w:color w:val="000000" w:themeColor="text1"/>
          <w:kern w:val="3"/>
        </w:rPr>
        <w:t>DI UDINE</w:t>
      </w:r>
    </w:p>
    <w:p w14:paraId="7604F36E" w14:textId="77777777" w:rsidR="001264D3" w:rsidRPr="001264D3" w:rsidRDefault="001264D3" w:rsidP="001264D3">
      <w:pPr>
        <w:spacing w:after="0" w:line="240" w:lineRule="auto"/>
        <w:rPr>
          <w:rFonts w:ascii="Calibri" w:eastAsia="SimSun" w:hAnsi="Calibri" w:cs="Calibri"/>
          <w:b/>
          <w:color w:val="000000" w:themeColor="text1"/>
          <w:kern w:val="3"/>
        </w:rPr>
      </w:pPr>
      <w:r>
        <w:rPr>
          <w:rFonts w:ascii="Calibri" w:eastAsia="SimSun" w:hAnsi="Calibri" w:cs="Calibri"/>
          <w:b/>
          <w:color w:val="000000" w:themeColor="text1"/>
          <w:kern w:val="3"/>
        </w:rPr>
        <w:tab/>
      </w:r>
      <w:r>
        <w:rPr>
          <w:rFonts w:ascii="Calibri" w:eastAsia="SimSun" w:hAnsi="Calibri" w:cs="Calibri"/>
          <w:b/>
          <w:color w:val="000000" w:themeColor="text1"/>
          <w:kern w:val="3"/>
        </w:rPr>
        <w:tab/>
      </w:r>
      <w:r w:rsidRPr="001264D3">
        <w:rPr>
          <w:rFonts w:ascii="Calibri" w:eastAsia="SimSun" w:hAnsi="Calibri" w:cs="Calibri"/>
          <w:b/>
          <w:color w:val="FF6600"/>
          <w:kern w:val="3"/>
          <w:sz w:val="22"/>
        </w:rPr>
        <w:t xml:space="preserve">hic </w:t>
      </w:r>
      <w:proofErr w:type="spellStart"/>
      <w:r w:rsidRPr="001264D3">
        <w:rPr>
          <w:rFonts w:ascii="Calibri" w:eastAsia="SimSun" w:hAnsi="Calibri" w:cs="Calibri"/>
          <w:b/>
          <w:color w:val="FF6600"/>
          <w:kern w:val="3"/>
          <w:sz w:val="22"/>
        </w:rPr>
        <w:t>sunt</w:t>
      </w:r>
      <w:proofErr w:type="spellEnd"/>
      <w:r w:rsidRPr="001264D3">
        <w:rPr>
          <w:rFonts w:ascii="Calibri" w:eastAsia="SimSun" w:hAnsi="Calibri" w:cs="Calibri"/>
          <w:b/>
          <w:color w:val="FF6600"/>
          <w:kern w:val="3"/>
          <w:sz w:val="22"/>
        </w:rPr>
        <w:t xml:space="preserve"> futura</w:t>
      </w:r>
    </w:p>
    <w:p w14:paraId="36FBA857" w14:textId="77777777" w:rsidR="001264D3" w:rsidRDefault="001264D3" w:rsidP="001264D3">
      <w:pPr>
        <w:pStyle w:val="Nessunaspaziatura"/>
        <w:spacing w:line="240" w:lineRule="auto"/>
        <w:ind w:right="-28"/>
        <w:rPr>
          <w:b/>
          <w:i/>
          <w:color w:val="auto"/>
          <w:sz w:val="32"/>
        </w:rPr>
      </w:pPr>
    </w:p>
    <w:p w14:paraId="6F75E24D" w14:textId="77777777" w:rsidR="001264D3" w:rsidRDefault="00955F81" w:rsidP="001264D3">
      <w:pPr>
        <w:pStyle w:val="Nessunaspaziatura"/>
        <w:spacing w:line="240" w:lineRule="auto"/>
        <w:ind w:right="-28"/>
        <w:jc w:val="center"/>
        <w:rPr>
          <w:b/>
          <w:i/>
          <w:color w:val="auto"/>
          <w:sz w:val="32"/>
        </w:rPr>
      </w:pPr>
      <w:r>
        <w:rPr>
          <w:b/>
          <w:i/>
          <w:color w:val="auto"/>
          <w:sz w:val="32"/>
        </w:rPr>
        <w:t>Corso di Laurea Relazioni pubbliche e</w:t>
      </w:r>
    </w:p>
    <w:p w14:paraId="187795DE" w14:textId="77777777" w:rsidR="00955F81" w:rsidRPr="001264D3" w:rsidRDefault="00955F81" w:rsidP="001264D3">
      <w:pPr>
        <w:pStyle w:val="Nessunaspaziatura"/>
        <w:spacing w:line="240" w:lineRule="auto"/>
        <w:ind w:right="-28"/>
        <w:jc w:val="center"/>
        <w:rPr>
          <w:b/>
          <w:color w:val="FF6600"/>
          <w:sz w:val="36"/>
        </w:rPr>
      </w:pPr>
      <w:r>
        <w:rPr>
          <w:b/>
          <w:i/>
          <w:color w:val="auto"/>
          <w:sz w:val="32"/>
        </w:rPr>
        <w:t>LM in Comunicazione in</w:t>
      </w:r>
      <w:r w:rsidR="00DF68F1">
        <w:rPr>
          <w:b/>
          <w:i/>
          <w:color w:val="auto"/>
          <w:sz w:val="32"/>
        </w:rPr>
        <w:t>tegrata per le imprese e le organizzazioni</w:t>
      </w:r>
      <w:r w:rsidR="00DF68F1" w:rsidRPr="009B6857">
        <w:rPr>
          <w:rFonts w:cstheme="minorHAnsi"/>
          <w:b/>
          <w:color w:val="auto"/>
          <w:sz w:val="36"/>
        </w:rPr>
        <w:t>*</w:t>
      </w:r>
    </w:p>
    <w:p w14:paraId="3EBD1CB9" w14:textId="77777777" w:rsidR="001264D3" w:rsidRDefault="001264D3" w:rsidP="001264D3">
      <w:pPr>
        <w:pStyle w:val="Nessunaspaziatura"/>
        <w:spacing w:line="240" w:lineRule="auto"/>
        <w:ind w:right="-28"/>
        <w:jc w:val="center"/>
        <w:rPr>
          <w:b/>
          <w:color w:val="FF6600"/>
          <w:sz w:val="32"/>
        </w:rPr>
      </w:pPr>
    </w:p>
    <w:p w14:paraId="7803AC16" w14:textId="77777777" w:rsidR="00C5384C" w:rsidRPr="00C5384C" w:rsidRDefault="00C5384C" w:rsidP="001264D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28"/>
        <w:jc w:val="center"/>
        <w:rPr>
          <w:b/>
          <w:color w:val="FF6600"/>
          <w:sz w:val="32"/>
        </w:rPr>
      </w:pPr>
      <w:r w:rsidRPr="00C5384C">
        <w:rPr>
          <w:b/>
          <w:color w:val="FF6600"/>
          <w:sz w:val="32"/>
        </w:rPr>
        <w:t>SCHEDA PER LA SEGNALAZIONE DI</w:t>
      </w:r>
    </w:p>
    <w:p w14:paraId="3FEDC1C0" w14:textId="77777777" w:rsidR="00C5384C" w:rsidRPr="00C5384C" w:rsidRDefault="00C5384C" w:rsidP="001264D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28"/>
        <w:jc w:val="center"/>
        <w:rPr>
          <w:b/>
          <w:color w:val="FF6600"/>
          <w:sz w:val="32"/>
        </w:rPr>
      </w:pPr>
      <w:r w:rsidRPr="00C5384C">
        <w:rPr>
          <w:b/>
          <w:color w:val="FF6600"/>
          <w:sz w:val="32"/>
        </w:rPr>
        <w:t>CRITICIT</w:t>
      </w:r>
      <w:r w:rsidRPr="00C5384C">
        <w:rPr>
          <w:rFonts w:cstheme="minorHAnsi"/>
          <w:b/>
          <w:color w:val="FF6600"/>
          <w:sz w:val="32"/>
        </w:rPr>
        <w:t>À</w:t>
      </w:r>
      <w:r w:rsidRPr="00C5384C">
        <w:rPr>
          <w:b/>
          <w:color w:val="FF6600"/>
          <w:sz w:val="32"/>
        </w:rPr>
        <w:t xml:space="preserve"> E/O SUGGERIMENTI</w:t>
      </w:r>
    </w:p>
    <w:p w14:paraId="1F2EC309" w14:textId="77777777" w:rsidR="00C5384C" w:rsidRDefault="00C5384C" w:rsidP="001264D3">
      <w:pPr>
        <w:pStyle w:val="Nessunaspaziatura"/>
        <w:spacing w:line="240" w:lineRule="auto"/>
        <w:ind w:right="-28"/>
        <w:jc w:val="center"/>
        <w:rPr>
          <w:i/>
          <w:color w:val="auto"/>
          <w:sz w:val="28"/>
        </w:rPr>
      </w:pPr>
    </w:p>
    <w:p w14:paraId="5FFCF367" w14:textId="77777777" w:rsidR="00EB4856" w:rsidRDefault="00EB4856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0612AD09" w14:textId="77777777" w:rsidR="00EB4856" w:rsidRDefault="00EB4856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1584D3FD" w14:textId="77777777" w:rsidR="00EB4856" w:rsidRDefault="00EB4856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23C560B6" w14:textId="77777777" w:rsidR="007138EF" w:rsidRPr="007138EF" w:rsidRDefault="007138EF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7138EF">
        <w:rPr>
          <w:color w:val="auto"/>
          <w:sz w:val="24"/>
        </w:rPr>
        <w:t xml:space="preserve">Corso di </w:t>
      </w:r>
      <w:proofErr w:type="gramStart"/>
      <w:r w:rsidRPr="007138EF">
        <w:rPr>
          <w:color w:val="auto"/>
          <w:sz w:val="24"/>
        </w:rPr>
        <w:t>laurea:_</w:t>
      </w:r>
      <w:proofErr w:type="gramEnd"/>
      <w:r w:rsidRPr="007138EF">
        <w:rPr>
          <w:color w:val="auto"/>
          <w:sz w:val="24"/>
        </w:rPr>
        <w:t>__________________________________________</w:t>
      </w:r>
      <w:r w:rsidR="00733CCC">
        <w:rPr>
          <w:color w:val="auto"/>
          <w:sz w:val="24"/>
        </w:rPr>
        <w:t>___________</w:t>
      </w:r>
    </w:p>
    <w:p w14:paraId="661BEAC0" w14:textId="77777777" w:rsidR="007138EF" w:rsidRPr="007138EF" w:rsidRDefault="007138EF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5809B046" w14:textId="77777777" w:rsidR="007138EF" w:rsidRPr="007138EF" w:rsidRDefault="007138EF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 xml:space="preserve">Anno di </w:t>
      </w:r>
      <w:proofErr w:type="gramStart"/>
      <w:r>
        <w:rPr>
          <w:color w:val="auto"/>
          <w:sz w:val="24"/>
        </w:rPr>
        <w:t>corso:_</w:t>
      </w:r>
      <w:proofErr w:type="gramEnd"/>
      <w:r>
        <w:rPr>
          <w:color w:val="auto"/>
          <w:sz w:val="24"/>
        </w:rPr>
        <w:t>____________________________________________</w:t>
      </w:r>
      <w:r w:rsidR="00733CCC">
        <w:rPr>
          <w:color w:val="auto"/>
          <w:sz w:val="24"/>
        </w:rPr>
        <w:t>__________</w:t>
      </w:r>
    </w:p>
    <w:p w14:paraId="06BC562F" w14:textId="77777777" w:rsidR="00B31F62" w:rsidRDefault="00B31F62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0242FA02" w14:textId="77777777" w:rsidR="00016638" w:rsidRDefault="00733CCC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Scheda compilata da:</w:t>
      </w:r>
    </w:p>
    <w:p w14:paraId="5E7DC34A" w14:textId="77777777" w:rsidR="00733CCC" w:rsidRDefault="00733CCC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>
        <w:rPr>
          <w:rFonts w:cstheme="minorHAnsi"/>
          <w:color w:val="auto"/>
          <w:sz w:val="24"/>
        </w:rPr>
        <w:t>rappresentante degli studenti</w:t>
      </w:r>
    </w:p>
    <w:p w14:paraId="19B9E04E" w14:textId="77777777" w:rsidR="00733CCC" w:rsidRDefault="00733CCC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>
        <w:rPr>
          <w:rFonts w:cstheme="minorHAnsi"/>
          <w:color w:val="auto"/>
          <w:sz w:val="24"/>
        </w:rPr>
        <w:t>portavoce dell’anno di corso</w:t>
      </w:r>
    </w:p>
    <w:p w14:paraId="0ADEC277" w14:textId="77777777" w:rsidR="00B929A1" w:rsidRDefault="00B929A1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>
        <w:rPr>
          <w:rFonts w:cstheme="minorHAnsi"/>
          <w:color w:val="auto"/>
          <w:sz w:val="24"/>
        </w:rPr>
        <w:t>altro (</w:t>
      </w:r>
      <w:r w:rsidRPr="00B929A1">
        <w:rPr>
          <w:rFonts w:cstheme="minorHAnsi"/>
          <w:i/>
          <w:color w:val="auto"/>
          <w:sz w:val="24"/>
        </w:rPr>
        <w:t>specificare</w:t>
      </w:r>
      <w:r>
        <w:rPr>
          <w:rFonts w:cstheme="minorHAnsi"/>
          <w:color w:val="auto"/>
          <w:sz w:val="24"/>
        </w:rPr>
        <w:t>)____________________________________________________</w:t>
      </w:r>
    </w:p>
    <w:p w14:paraId="1ED71691" w14:textId="77777777" w:rsidR="00016638" w:rsidRDefault="00016638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3C896928" w14:textId="77777777" w:rsidR="00415E3D" w:rsidRDefault="00415E3D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7E93EB02" w14:textId="77777777" w:rsidR="007138EF" w:rsidRDefault="007138EF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0BABB6DF" w14:textId="77777777" w:rsidR="007138EF" w:rsidRDefault="007138EF" w:rsidP="00D95B4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 xml:space="preserve">La </w:t>
      </w:r>
      <w:r w:rsidR="00B929A1">
        <w:rPr>
          <w:color w:val="auto"/>
          <w:sz w:val="24"/>
        </w:rPr>
        <w:t>criticità</w:t>
      </w:r>
      <w:r w:rsidR="005460CE">
        <w:rPr>
          <w:color w:val="auto"/>
          <w:sz w:val="24"/>
        </w:rPr>
        <w:t xml:space="preserve"> e/o suggerimento riguarda</w:t>
      </w:r>
      <w:r>
        <w:rPr>
          <w:color w:val="auto"/>
          <w:sz w:val="24"/>
        </w:rPr>
        <w:t>:</w:t>
      </w:r>
    </w:p>
    <w:p w14:paraId="55934853" w14:textId="77777777" w:rsidR="007138EF" w:rsidRDefault="00EB4856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 w:rsidR="00B929A1" w:rsidRPr="00B929A1">
        <w:rPr>
          <w:rFonts w:cstheme="minorHAnsi"/>
          <w:color w:val="auto"/>
          <w:sz w:val="24"/>
          <w:szCs w:val="24"/>
        </w:rPr>
        <w:t xml:space="preserve">qualità della </w:t>
      </w:r>
      <w:r w:rsidRPr="00B929A1">
        <w:rPr>
          <w:color w:val="auto"/>
          <w:sz w:val="24"/>
          <w:szCs w:val="24"/>
        </w:rPr>
        <w:t>didattica</w:t>
      </w:r>
    </w:p>
    <w:p w14:paraId="0E4A84A7" w14:textId="77777777" w:rsidR="00EB4856" w:rsidRDefault="00EB4856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 w:rsidRPr="00EB4856">
        <w:rPr>
          <w:rFonts w:cstheme="minorHAnsi"/>
          <w:color w:val="auto"/>
          <w:sz w:val="24"/>
        </w:rPr>
        <w:t>orari</w:t>
      </w:r>
      <w:r w:rsidR="00EB7A93">
        <w:rPr>
          <w:rFonts w:cstheme="minorHAnsi"/>
          <w:color w:val="auto"/>
          <w:sz w:val="24"/>
        </w:rPr>
        <w:t>o</w:t>
      </w:r>
    </w:p>
    <w:p w14:paraId="5BCFAEBE" w14:textId="77777777" w:rsidR="00EB4856" w:rsidRDefault="00EB4856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 w:rsidR="00B929A1">
        <w:rPr>
          <w:color w:val="auto"/>
          <w:sz w:val="24"/>
        </w:rPr>
        <w:t>piano di studi</w:t>
      </w:r>
    </w:p>
    <w:p w14:paraId="496F9214" w14:textId="77777777" w:rsidR="00B929A1" w:rsidRDefault="00B929A1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>
        <w:rPr>
          <w:color w:val="auto"/>
          <w:sz w:val="24"/>
        </w:rPr>
        <w:t>programma dell’insegnamento: (</w:t>
      </w:r>
      <w:r w:rsidRPr="00B929A1">
        <w:rPr>
          <w:i/>
          <w:color w:val="auto"/>
          <w:sz w:val="24"/>
        </w:rPr>
        <w:t>specificare</w:t>
      </w:r>
      <w:r>
        <w:rPr>
          <w:color w:val="auto"/>
          <w:sz w:val="24"/>
        </w:rPr>
        <w:t>)________________________________</w:t>
      </w:r>
    </w:p>
    <w:p w14:paraId="5843E80C" w14:textId="77777777" w:rsidR="00EB4856" w:rsidRDefault="00EB4856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 w:rsidR="00B929A1">
        <w:rPr>
          <w:color w:val="auto"/>
          <w:sz w:val="24"/>
        </w:rPr>
        <w:t>logistica e spazi</w:t>
      </w:r>
      <w:r w:rsidR="00733CCC">
        <w:rPr>
          <w:color w:val="auto"/>
          <w:sz w:val="24"/>
        </w:rPr>
        <w:t xml:space="preserve"> (aule, </w:t>
      </w:r>
      <w:r w:rsidR="00B929A1">
        <w:rPr>
          <w:color w:val="auto"/>
          <w:sz w:val="24"/>
        </w:rPr>
        <w:t>sale studio</w:t>
      </w:r>
      <w:r w:rsidR="009B6857">
        <w:rPr>
          <w:color w:val="auto"/>
          <w:sz w:val="24"/>
        </w:rPr>
        <w:t>, ecc.)</w:t>
      </w:r>
    </w:p>
    <w:p w14:paraId="402A0BF2" w14:textId="77777777" w:rsidR="00EB4856" w:rsidRDefault="00EB4856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 w:rsidR="00B929A1">
        <w:rPr>
          <w:rFonts w:cstheme="minorHAnsi"/>
          <w:color w:val="auto"/>
          <w:sz w:val="24"/>
          <w:szCs w:val="24"/>
        </w:rPr>
        <w:t>rapporti</w:t>
      </w:r>
      <w:r w:rsidR="005460CE" w:rsidRPr="005460CE">
        <w:rPr>
          <w:rFonts w:cstheme="minorHAnsi"/>
          <w:color w:val="auto"/>
          <w:sz w:val="24"/>
          <w:szCs w:val="24"/>
        </w:rPr>
        <w:t xml:space="preserve"> con il </w:t>
      </w:r>
      <w:r w:rsidRPr="005460CE">
        <w:rPr>
          <w:color w:val="auto"/>
          <w:sz w:val="24"/>
          <w:szCs w:val="24"/>
        </w:rPr>
        <w:t>personale</w:t>
      </w:r>
      <w:r>
        <w:rPr>
          <w:color w:val="auto"/>
          <w:sz w:val="24"/>
        </w:rPr>
        <w:t xml:space="preserve"> docente</w:t>
      </w:r>
    </w:p>
    <w:p w14:paraId="281918DC" w14:textId="77777777" w:rsidR="00EB4856" w:rsidRDefault="00EB4856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 w:rsidR="00B929A1">
        <w:rPr>
          <w:rFonts w:cstheme="minorHAnsi"/>
          <w:color w:val="auto"/>
          <w:sz w:val="24"/>
          <w:szCs w:val="24"/>
        </w:rPr>
        <w:t>rapporti</w:t>
      </w:r>
      <w:r w:rsidR="005460CE" w:rsidRPr="005460CE">
        <w:rPr>
          <w:rFonts w:cstheme="minorHAnsi"/>
          <w:color w:val="auto"/>
          <w:sz w:val="24"/>
          <w:szCs w:val="24"/>
        </w:rPr>
        <w:t xml:space="preserve"> con il </w:t>
      </w:r>
      <w:r w:rsidRPr="005460CE">
        <w:rPr>
          <w:color w:val="auto"/>
          <w:sz w:val="24"/>
          <w:szCs w:val="24"/>
        </w:rPr>
        <w:t>personale</w:t>
      </w:r>
      <w:r>
        <w:rPr>
          <w:color w:val="auto"/>
          <w:sz w:val="24"/>
        </w:rPr>
        <w:t xml:space="preserve"> tecnico/amministrativo</w:t>
      </w:r>
    </w:p>
    <w:p w14:paraId="65DB7082" w14:textId="77777777" w:rsidR="005460CE" w:rsidRDefault="005460CE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 w:rsidR="00B929A1">
        <w:rPr>
          <w:color w:val="auto"/>
          <w:sz w:val="24"/>
        </w:rPr>
        <w:t>rapporti</w:t>
      </w:r>
      <w:r>
        <w:rPr>
          <w:color w:val="auto"/>
          <w:sz w:val="24"/>
        </w:rPr>
        <w:t xml:space="preserve"> con il personale</w:t>
      </w:r>
      <w:r w:rsidR="00B929A1">
        <w:rPr>
          <w:color w:val="auto"/>
          <w:sz w:val="24"/>
        </w:rPr>
        <w:t xml:space="preserve"> di portineria</w:t>
      </w:r>
    </w:p>
    <w:p w14:paraId="2E781B19" w14:textId="77777777" w:rsidR="005460CE" w:rsidRDefault="00B11B77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  <w:r w:rsidRPr="00EB4856">
        <w:rPr>
          <w:rFonts w:cstheme="minorHAnsi"/>
          <w:color w:val="auto"/>
          <w:sz w:val="32"/>
        </w:rPr>
        <w:t>□</w:t>
      </w:r>
      <w:r>
        <w:rPr>
          <w:rFonts w:cstheme="minorHAnsi"/>
          <w:color w:val="auto"/>
          <w:sz w:val="32"/>
        </w:rPr>
        <w:t xml:space="preserve"> </w:t>
      </w:r>
      <w:r>
        <w:rPr>
          <w:color w:val="auto"/>
          <w:sz w:val="24"/>
        </w:rPr>
        <w:t>altro (</w:t>
      </w:r>
      <w:r w:rsidRPr="00B11B77">
        <w:rPr>
          <w:i/>
          <w:color w:val="auto"/>
          <w:sz w:val="24"/>
        </w:rPr>
        <w:t>specificare</w:t>
      </w:r>
      <w:proofErr w:type="gramStart"/>
      <w:r>
        <w:rPr>
          <w:color w:val="auto"/>
          <w:sz w:val="24"/>
        </w:rPr>
        <w:t>):_</w:t>
      </w:r>
      <w:proofErr w:type="gramEnd"/>
      <w:r>
        <w:rPr>
          <w:color w:val="auto"/>
          <w:sz w:val="24"/>
        </w:rPr>
        <w:t>__________________________________________________</w:t>
      </w:r>
      <w:r w:rsidR="00415E3D">
        <w:rPr>
          <w:color w:val="auto"/>
          <w:sz w:val="24"/>
        </w:rPr>
        <w:t>___</w:t>
      </w:r>
    </w:p>
    <w:p w14:paraId="50B448D3" w14:textId="77777777" w:rsidR="00BF50B8" w:rsidRDefault="00BF50B8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2F5AB014" w14:textId="77777777" w:rsidR="00DF68F1" w:rsidRDefault="00DF68F1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4521B88C" w14:textId="77777777" w:rsidR="00DF68F1" w:rsidRDefault="00DF68F1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39B19F10" w14:textId="77777777" w:rsidR="00DF68F1" w:rsidRDefault="00DF68F1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6E2FF83C" w14:textId="77777777" w:rsidR="00DF68F1" w:rsidRDefault="00DF68F1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41530451" w14:textId="77777777" w:rsidR="00DF68F1" w:rsidRDefault="00DF68F1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28D96E45" w14:textId="77777777" w:rsidR="00BF50B8" w:rsidRDefault="00BF50B8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3868148C" w14:textId="77777777" w:rsidR="00B929A1" w:rsidRDefault="00B929A1" w:rsidP="00D95B45">
      <w:pPr>
        <w:pStyle w:val="Nessunaspaziatura"/>
        <w:spacing w:line="240" w:lineRule="auto"/>
        <w:ind w:right="-28"/>
        <w:rPr>
          <w:color w:val="auto"/>
          <w:sz w:val="24"/>
        </w:rPr>
      </w:pPr>
    </w:p>
    <w:p w14:paraId="0BE923A4" w14:textId="77777777" w:rsidR="00BF50B8" w:rsidRDefault="00BF50B8" w:rsidP="00D95B4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lastRenderedPageBreak/>
        <w:t>Descrizione:</w:t>
      </w:r>
    </w:p>
    <w:p w14:paraId="0A0909D2" w14:textId="77777777" w:rsidR="00B11B77" w:rsidRDefault="00B11B77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</w:p>
    <w:p w14:paraId="17CA7C75" w14:textId="77777777" w:rsidR="00EB4856" w:rsidRDefault="00BF50B8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</w:t>
      </w:r>
      <w:r>
        <w:rPr>
          <w:color w:val="auto"/>
          <w:sz w:val="24"/>
        </w:rPr>
        <w:br/>
        <w:t>_______________________________________________________________________</w:t>
      </w:r>
      <w:r>
        <w:rPr>
          <w:color w:val="auto"/>
          <w:sz w:val="24"/>
        </w:rPr>
        <w:br/>
        <w:t>_______________________________________________________________________</w:t>
      </w:r>
    </w:p>
    <w:p w14:paraId="4E154CB3" w14:textId="77777777" w:rsidR="00BF50B8" w:rsidRDefault="007174EA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</w:t>
      </w:r>
    </w:p>
    <w:p w14:paraId="222C51B6" w14:textId="77777777" w:rsidR="007174EA" w:rsidRDefault="007174EA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</w:t>
      </w:r>
    </w:p>
    <w:p w14:paraId="19476F10" w14:textId="77777777" w:rsidR="007174EA" w:rsidRDefault="007174EA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</w:t>
      </w:r>
    </w:p>
    <w:p w14:paraId="647C7846" w14:textId="77777777" w:rsidR="00B11B77" w:rsidRDefault="00B11B77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</w:t>
      </w:r>
    </w:p>
    <w:p w14:paraId="161F0FDE" w14:textId="77777777" w:rsidR="007174EA" w:rsidRDefault="00B929A1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</w:t>
      </w:r>
    </w:p>
    <w:p w14:paraId="40B0637B" w14:textId="77777777" w:rsidR="00B929A1" w:rsidRDefault="00B929A1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</w:t>
      </w:r>
    </w:p>
    <w:p w14:paraId="49E5497D" w14:textId="77777777" w:rsidR="00B929A1" w:rsidRDefault="00B929A1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</w:t>
      </w:r>
    </w:p>
    <w:p w14:paraId="7C411826" w14:textId="77777777" w:rsidR="00882175" w:rsidRDefault="00415E3D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</w:t>
      </w:r>
    </w:p>
    <w:p w14:paraId="68485E8A" w14:textId="77777777" w:rsidR="00882175" w:rsidRDefault="00FB4F0D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</w:t>
      </w:r>
    </w:p>
    <w:p w14:paraId="3B5FD456" w14:textId="77777777" w:rsidR="00882175" w:rsidRDefault="00882175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</w:p>
    <w:p w14:paraId="6661B8E9" w14:textId="77777777" w:rsidR="00FB4F0D" w:rsidRDefault="00FB4F0D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</w:p>
    <w:p w14:paraId="4DFFC266" w14:textId="77777777" w:rsidR="00FB4F0D" w:rsidRDefault="00FB4F0D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</w:p>
    <w:p w14:paraId="67D19147" w14:textId="77777777" w:rsidR="00A05C6C" w:rsidRDefault="00A05C6C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</w:p>
    <w:p w14:paraId="6DBF42E8" w14:textId="77777777" w:rsidR="00A05C6C" w:rsidRDefault="00A05C6C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</w:p>
    <w:p w14:paraId="5D76B09F" w14:textId="77777777" w:rsidR="00882175" w:rsidRDefault="009B6857" w:rsidP="001264D3">
      <w:pPr>
        <w:pStyle w:val="Nessunaspaziatura"/>
        <w:spacing w:line="360" w:lineRule="auto"/>
        <w:ind w:right="-28"/>
        <w:rPr>
          <w:color w:val="auto"/>
          <w:sz w:val="24"/>
        </w:rPr>
      </w:pPr>
      <w:proofErr w:type="gramStart"/>
      <w:r>
        <w:rPr>
          <w:color w:val="auto"/>
          <w:sz w:val="24"/>
        </w:rPr>
        <w:t>Data:_</w:t>
      </w:r>
      <w:proofErr w:type="gramEnd"/>
      <w:r>
        <w:rPr>
          <w:color w:val="auto"/>
          <w:sz w:val="24"/>
        </w:rPr>
        <w:t>_______________________________________________________</w:t>
      </w:r>
      <w:r w:rsidR="00A05C6C">
        <w:rPr>
          <w:color w:val="auto"/>
          <w:sz w:val="24"/>
        </w:rPr>
        <w:t>_______</w:t>
      </w:r>
      <w:r w:rsidR="00C5384C">
        <w:rPr>
          <w:color w:val="auto"/>
          <w:sz w:val="24"/>
        </w:rPr>
        <w:t>___</w:t>
      </w:r>
    </w:p>
    <w:p w14:paraId="2D62A4CC" w14:textId="77777777" w:rsidR="009B6857" w:rsidRDefault="00C5384C" w:rsidP="001264D3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Nome</w:t>
      </w:r>
      <w:r w:rsidR="001264D3">
        <w:rPr>
          <w:color w:val="auto"/>
          <w:sz w:val="24"/>
        </w:rPr>
        <w:t>/i</w:t>
      </w:r>
      <w:r>
        <w:rPr>
          <w:color w:val="auto"/>
          <w:sz w:val="24"/>
        </w:rPr>
        <w:t xml:space="preserve"> e cognome</w:t>
      </w:r>
      <w:r w:rsidR="001264D3">
        <w:rPr>
          <w:color w:val="auto"/>
          <w:sz w:val="24"/>
        </w:rPr>
        <w:t>/i</w:t>
      </w:r>
      <w:r w:rsidR="009B6857">
        <w:rPr>
          <w:color w:val="auto"/>
          <w:sz w:val="24"/>
        </w:rPr>
        <w:t>__________________________________________________</w:t>
      </w:r>
      <w:r w:rsidR="00A05C6C">
        <w:rPr>
          <w:color w:val="auto"/>
          <w:sz w:val="24"/>
        </w:rPr>
        <w:t>______</w:t>
      </w:r>
    </w:p>
    <w:p w14:paraId="3C58E234" w14:textId="77777777" w:rsidR="00FB4F0D" w:rsidRDefault="00FB4F0D" w:rsidP="001264D3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Firma</w:t>
      </w:r>
      <w:r w:rsidR="001264D3">
        <w:rPr>
          <w:color w:val="auto"/>
          <w:sz w:val="24"/>
        </w:rPr>
        <w:t>/</w:t>
      </w:r>
      <w:proofErr w:type="gramStart"/>
      <w:r w:rsidR="001264D3">
        <w:rPr>
          <w:color w:val="auto"/>
          <w:sz w:val="24"/>
        </w:rPr>
        <w:t>e</w:t>
      </w:r>
      <w:r>
        <w:rPr>
          <w:color w:val="auto"/>
          <w:sz w:val="24"/>
        </w:rPr>
        <w:t>:_</w:t>
      </w:r>
      <w:proofErr w:type="gramEnd"/>
      <w:r>
        <w:rPr>
          <w:color w:val="auto"/>
          <w:sz w:val="24"/>
        </w:rPr>
        <w:t>________________________________</w:t>
      </w:r>
      <w:r w:rsidR="001264D3">
        <w:rPr>
          <w:color w:val="auto"/>
          <w:sz w:val="24"/>
        </w:rPr>
        <w:t>_______________________________</w:t>
      </w:r>
      <w:r>
        <w:rPr>
          <w:color w:val="auto"/>
          <w:sz w:val="24"/>
        </w:rPr>
        <w:t>_</w:t>
      </w:r>
    </w:p>
    <w:p w14:paraId="38EAB24B" w14:textId="77777777" w:rsidR="00FB4F0D" w:rsidRPr="00FB4F0D" w:rsidRDefault="00FB4F0D" w:rsidP="001264D3">
      <w:pPr>
        <w:pStyle w:val="Nessunaspaziatura"/>
        <w:spacing w:line="360" w:lineRule="auto"/>
        <w:ind w:right="-28"/>
        <w:rPr>
          <w:i/>
          <w:color w:val="auto"/>
          <w:sz w:val="24"/>
        </w:rPr>
      </w:pPr>
      <w:r w:rsidRPr="00FB4F0D">
        <w:rPr>
          <w:i/>
          <w:color w:val="auto"/>
          <w:sz w:val="24"/>
        </w:rPr>
        <w:t xml:space="preserve">(nel caso di invio via mail è sufficiente </w:t>
      </w:r>
      <w:r w:rsidR="001264D3">
        <w:rPr>
          <w:i/>
          <w:color w:val="auto"/>
          <w:sz w:val="24"/>
        </w:rPr>
        <w:t xml:space="preserve">nome e cognome) </w:t>
      </w:r>
    </w:p>
    <w:p w14:paraId="1EC6B313" w14:textId="77777777" w:rsidR="009B6857" w:rsidRDefault="00A05C6C" w:rsidP="001264D3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 xml:space="preserve">Indirizzo </w:t>
      </w:r>
      <w:proofErr w:type="gramStart"/>
      <w:r>
        <w:rPr>
          <w:color w:val="auto"/>
          <w:sz w:val="24"/>
        </w:rPr>
        <w:t>mail:_</w:t>
      </w:r>
      <w:proofErr w:type="gramEnd"/>
      <w:r>
        <w:rPr>
          <w:color w:val="auto"/>
          <w:sz w:val="24"/>
        </w:rPr>
        <w:t>_______________________________________________________</w:t>
      </w:r>
      <w:r w:rsidR="00C5384C">
        <w:rPr>
          <w:color w:val="auto"/>
          <w:sz w:val="24"/>
        </w:rPr>
        <w:t>____</w:t>
      </w:r>
    </w:p>
    <w:p w14:paraId="47D0B2D9" w14:textId="77777777" w:rsidR="00A05C6C" w:rsidRDefault="00A05C6C" w:rsidP="001264D3">
      <w:pPr>
        <w:pStyle w:val="Nessunaspaziatura"/>
        <w:spacing w:line="360" w:lineRule="auto"/>
        <w:ind w:right="-28"/>
        <w:rPr>
          <w:color w:val="auto"/>
          <w:sz w:val="24"/>
        </w:rPr>
      </w:pPr>
      <w:r>
        <w:rPr>
          <w:color w:val="auto"/>
          <w:sz w:val="24"/>
        </w:rPr>
        <w:t>Numero</w:t>
      </w:r>
      <w:r w:rsidR="001264D3">
        <w:rPr>
          <w:color w:val="auto"/>
          <w:sz w:val="24"/>
        </w:rPr>
        <w:t>/i</w:t>
      </w:r>
      <w:r>
        <w:rPr>
          <w:color w:val="auto"/>
          <w:sz w:val="24"/>
        </w:rPr>
        <w:t xml:space="preserve"> di </w:t>
      </w:r>
      <w:proofErr w:type="gramStart"/>
      <w:r>
        <w:rPr>
          <w:color w:val="auto"/>
          <w:sz w:val="24"/>
        </w:rPr>
        <w:t>matricola:_</w:t>
      </w:r>
      <w:proofErr w:type="gramEnd"/>
      <w:r>
        <w:rPr>
          <w:color w:val="auto"/>
          <w:sz w:val="24"/>
        </w:rPr>
        <w:t>__________________________________________________</w:t>
      </w:r>
      <w:r w:rsidR="00C5384C">
        <w:rPr>
          <w:color w:val="auto"/>
          <w:sz w:val="24"/>
        </w:rPr>
        <w:t>___</w:t>
      </w:r>
    </w:p>
    <w:p w14:paraId="2C6A0B98" w14:textId="77777777" w:rsidR="009B6857" w:rsidRDefault="009B6857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</w:p>
    <w:p w14:paraId="7B4B9B1C" w14:textId="77777777" w:rsidR="009B6857" w:rsidRDefault="009B6857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</w:p>
    <w:p w14:paraId="1E8A79A9" w14:textId="77777777" w:rsidR="009B6857" w:rsidRDefault="009B6857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</w:p>
    <w:p w14:paraId="4169FEDE" w14:textId="77777777" w:rsidR="009B6857" w:rsidRDefault="009B6857" w:rsidP="00D95B45">
      <w:pPr>
        <w:pStyle w:val="Nessunaspaziatura"/>
        <w:spacing w:line="360" w:lineRule="auto"/>
        <w:ind w:right="-28"/>
        <w:rPr>
          <w:color w:val="auto"/>
          <w:sz w:val="24"/>
        </w:rPr>
      </w:pPr>
    </w:p>
    <w:p w14:paraId="1A636683" w14:textId="77777777" w:rsidR="00B929A1" w:rsidRDefault="009B6857" w:rsidP="00D95B45">
      <w:pPr>
        <w:pStyle w:val="Nessunaspaziatura"/>
        <w:spacing w:line="240" w:lineRule="auto"/>
        <w:ind w:left="-426" w:right="-28"/>
        <w:jc w:val="both"/>
        <w:rPr>
          <w:rFonts w:cstheme="minorHAnsi"/>
          <w:color w:val="auto"/>
        </w:rPr>
      </w:pPr>
      <w:r w:rsidRPr="009B6857">
        <w:rPr>
          <w:rFonts w:cstheme="minorHAnsi"/>
          <w:b/>
          <w:color w:val="auto"/>
          <w:sz w:val="36"/>
        </w:rPr>
        <w:t>*</w:t>
      </w:r>
      <w:r>
        <w:rPr>
          <w:rFonts w:cstheme="minorHAnsi"/>
          <w:b/>
          <w:color w:val="auto"/>
          <w:sz w:val="32"/>
        </w:rPr>
        <w:t xml:space="preserve"> </w:t>
      </w:r>
      <w:r w:rsidRPr="00C5384C">
        <w:rPr>
          <w:rFonts w:cstheme="minorHAnsi"/>
          <w:color w:val="auto"/>
        </w:rPr>
        <w:t xml:space="preserve">La scheda </w:t>
      </w:r>
      <w:r w:rsidR="00B929A1" w:rsidRPr="00C5384C">
        <w:rPr>
          <w:rFonts w:cstheme="minorHAnsi"/>
          <w:color w:val="auto"/>
        </w:rPr>
        <w:t xml:space="preserve">va inviata </w:t>
      </w:r>
    </w:p>
    <w:p w14:paraId="72607D96" w14:textId="77777777" w:rsidR="00C5384C" w:rsidRPr="00C5384C" w:rsidRDefault="00C5384C" w:rsidP="00D95B45">
      <w:pPr>
        <w:pStyle w:val="Nessunaspaziatura"/>
        <w:spacing w:line="240" w:lineRule="auto"/>
        <w:ind w:right="-28"/>
        <w:jc w:val="both"/>
        <w:rPr>
          <w:rFonts w:cstheme="minorHAnsi"/>
          <w:color w:val="auto"/>
        </w:rPr>
      </w:pPr>
    </w:p>
    <w:tbl>
      <w:tblPr>
        <w:tblStyle w:val="Grigliatabella"/>
        <w:tblW w:w="10491" w:type="dxa"/>
        <w:tblInd w:w="-42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2"/>
        <w:gridCol w:w="2682"/>
        <w:gridCol w:w="5827"/>
      </w:tblGrid>
      <w:tr w:rsidR="00D95B45" w:rsidRPr="00C5384C" w14:paraId="3B951684" w14:textId="77777777" w:rsidTr="00126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4" w:type="dxa"/>
          </w:tcPr>
          <w:p w14:paraId="7ABEE710" w14:textId="77777777" w:rsidR="0050703A" w:rsidRPr="00C5384C" w:rsidRDefault="00DF68F1" w:rsidP="00D95B45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b w:val="0"/>
                <w:color w:val="auto"/>
                <w:sz w:val="20"/>
              </w:rPr>
            </w:pPr>
            <w:r>
              <w:rPr>
                <w:rFonts w:cstheme="minorHAnsi"/>
                <w:b w:val="0"/>
                <w:color w:val="auto"/>
                <w:sz w:val="20"/>
              </w:rPr>
              <w:t>Coordinatrice</w:t>
            </w:r>
          </w:p>
        </w:tc>
        <w:tc>
          <w:tcPr>
            <w:tcW w:w="2693" w:type="dxa"/>
          </w:tcPr>
          <w:p w14:paraId="08B34F85" w14:textId="77777777" w:rsidR="0050703A" w:rsidRPr="00C5384C" w:rsidRDefault="00DF68F1" w:rsidP="00D95B45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b w:val="0"/>
                <w:color w:val="auto"/>
                <w:sz w:val="20"/>
              </w:rPr>
            </w:pPr>
            <w:r>
              <w:rPr>
                <w:rFonts w:cstheme="minorHAnsi"/>
                <w:b w:val="0"/>
                <w:color w:val="auto"/>
                <w:sz w:val="20"/>
              </w:rPr>
              <w:t>renata.kodilja@uniud.it</w:t>
            </w:r>
          </w:p>
        </w:tc>
        <w:tc>
          <w:tcPr>
            <w:tcW w:w="5954" w:type="dxa"/>
          </w:tcPr>
          <w:p w14:paraId="61FE5AC9" w14:textId="77777777" w:rsidR="0050703A" w:rsidRPr="00C5384C" w:rsidRDefault="005C53FB" w:rsidP="00D95B45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b w:val="0"/>
                <w:color w:val="auto"/>
                <w:sz w:val="20"/>
              </w:rPr>
            </w:pPr>
            <w:r w:rsidRPr="00C5384C">
              <w:rPr>
                <w:rFonts w:cstheme="minorHAnsi"/>
                <w:b w:val="0"/>
                <w:color w:val="auto"/>
                <w:sz w:val="20"/>
              </w:rPr>
              <w:t>Relazioni pubbliche (L-20)</w:t>
            </w:r>
          </w:p>
          <w:p w14:paraId="75EDB712" w14:textId="77777777" w:rsidR="005C53FB" w:rsidRPr="00C5384C" w:rsidRDefault="005C53FB" w:rsidP="00D95B45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b w:val="0"/>
                <w:color w:val="auto"/>
                <w:sz w:val="20"/>
              </w:rPr>
            </w:pPr>
            <w:r w:rsidRPr="00C5384C">
              <w:rPr>
                <w:rFonts w:cstheme="minorHAnsi"/>
                <w:b w:val="0"/>
                <w:color w:val="auto"/>
                <w:sz w:val="20"/>
              </w:rPr>
              <w:t>Comunicazione integrata per le imprese e le organizzazioni (L-59)</w:t>
            </w:r>
          </w:p>
        </w:tc>
      </w:tr>
      <w:tr w:rsidR="00D95B45" w:rsidRPr="00C5384C" w14:paraId="43FEA847" w14:textId="77777777" w:rsidTr="001264D3">
        <w:tc>
          <w:tcPr>
            <w:tcW w:w="1844" w:type="dxa"/>
          </w:tcPr>
          <w:p w14:paraId="618D8BDC" w14:textId="77777777" w:rsidR="0050703A" w:rsidRPr="00C5384C" w:rsidRDefault="00955F81" w:rsidP="00D95B45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Presidente commissione</w:t>
            </w:r>
          </w:p>
        </w:tc>
        <w:tc>
          <w:tcPr>
            <w:tcW w:w="2693" w:type="dxa"/>
          </w:tcPr>
          <w:p w14:paraId="0E3B62D2" w14:textId="77777777" w:rsidR="0050703A" w:rsidRPr="00C5384C" w:rsidRDefault="00DF68F1" w:rsidP="00D95B45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color w:val="auto"/>
              </w:rPr>
            </w:pPr>
            <w:proofErr w:type="gramStart"/>
            <w:r>
              <w:rPr>
                <w:rFonts w:cstheme="minorHAnsi"/>
                <w:color w:val="auto"/>
              </w:rPr>
              <w:t>E</w:t>
            </w:r>
            <w:r w:rsidR="00955F81">
              <w:rPr>
                <w:rFonts w:cstheme="minorHAnsi"/>
                <w:color w:val="auto"/>
              </w:rPr>
              <w:t>mail</w:t>
            </w:r>
            <w:proofErr w:type="gramEnd"/>
            <w:r>
              <w:rPr>
                <w:rFonts w:cstheme="minorHAnsi"/>
                <w:color w:val="auto"/>
              </w:rPr>
              <w:t>________________</w:t>
            </w:r>
          </w:p>
        </w:tc>
        <w:tc>
          <w:tcPr>
            <w:tcW w:w="5954" w:type="dxa"/>
          </w:tcPr>
          <w:p w14:paraId="174ADB59" w14:textId="77777777" w:rsidR="00955F81" w:rsidRPr="00C5384C" w:rsidRDefault="00955F81" w:rsidP="00955F81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b/>
                <w:color w:val="auto"/>
              </w:rPr>
            </w:pPr>
            <w:r w:rsidRPr="00C5384C">
              <w:rPr>
                <w:rFonts w:cstheme="minorHAnsi"/>
                <w:color w:val="auto"/>
              </w:rPr>
              <w:t>Relazioni pubbliche (L-20)</w:t>
            </w:r>
          </w:p>
          <w:p w14:paraId="2DCD9CA1" w14:textId="77777777" w:rsidR="00A24E37" w:rsidRPr="00C5384C" w:rsidRDefault="00955F81" w:rsidP="00955F81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color w:val="auto"/>
              </w:rPr>
            </w:pPr>
            <w:r w:rsidRPr="00C5384C">
              <w:rPr>
                <w:rFonts w:cstheme="minorHAnsi"/>
                <w:color w:val="auto"/>
              </w:rPr>
              <w:t>Comunicazione integrata per le imprese e le organizzazioni (L-59)</w:t>
            </w:r>
          </w:p>
        </w:tc>
      </w:tr>
      <w:tr w:rsidR="00D95B45" w:rsidRPr="00C5384C" w14:paraId="0DBC6C6B" w14:textId="77777777" w:rsidTr="001264D3">
        <w:tc>
          <w:tcPr>
            <w:tcW w:w="1844" w:type="dxa"/>
          </w:tcPr>
          <w:p w14:paraId="1B8A72D4" w14:textId="77777777" w:rsidR="0050703A" w:rsidRPr="00C5384C" w:rsidRDefault="00DF68F1" w:rsidP="00D95B45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Docente__</w:t>
            </w:r>
            <w:r w:rsidR="00955F81">
              <w:rPr>
                <w:rFonts w:cstheme="minorHAnsi"/>
                <w:color w:val="auto"/>
              </w:rPr>
              <w:t>_________</w:t>
            </w:r>
          </w:p>
        </w:tc>
        <w:tc>
          <w:tcPr>
            <w:tcW w:w="2693" w:type="dxa"/>
          </w:tcPr>
          <w:p w14:paraId="2963E9FC" w14:textId="77777777" w:rsidR="0050703A" w:rsidRPr="00C5384C" w:rsidRDefault="00DF68F1" w:rsidP="00955F81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color w:val="auto"/>
              </w:rPr>
            </w:pPr>
            <w:proofErr w:type="gramStart"/>
            <w:r>
              <w:rPr>
                <w:rFonts w:cstheme="minorHAnsi"/>
                <w:color w:val="auto"/>
              </w:rPr>
              <w:t>Email</w:t>
            </w:r>
            <w:proofErr w:type="gramEnd"/>
            <w:r>
              <w:rPr>
                <w:rFonts w:cstheme="minorHAnsi"/>
                <w:color w:val="auto"/>
              </w:rPr>
              <w:t>________________</w:t>
            </w:r>
          </w:p>
        </w:tc>
        <w:tc>
          <w:tcPr>
            <w:tcW w:w="5954" w:type="dxa"/>
          </w:tcPr>
          <w:p w14:paraId="79144082" w14:textId="77777777" w:rsidR="00955F81" w:rsidRPr="00C5384C" w:rsidRDefault="00955F81" w:rsidP="00955F81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b/>
                <w:color w:val="auto"/>
              </w:rPr>
            </w:pPr>
            <w:r w:rsidRPr="00C5384C">
              <w:rPr>
                <w:rFonts w:cstheme="minorHAnsi"/>
                <w:color w:val="auto"/>
              </w:rPr>
              <w:t>Relazioni pubbliche (L-20)</w:t>
            </w:r>
          </w:p>
          <w:p w14:paraId="18FBC4DF" w14:textId="77777777" w:rsidR="0050703A" w:rsidRPr="00C5384C" w:rsidRDefault="00955F81" w:rsidP="00955F81">
            <w:pPr>
              <w:pStyle w:val="Nessunaspaziatura"/>
              <w:spacing w:before="0" w:line="240" w:lineRule="auto"/>
              <w:ind w:left="0" w:right="0"/>
              <w:jc w:val="both"/>
              <w:rPr>
                <w:rFonts w:cstheme="minorHAnsi"/>
                <w:color w:val="auto"/>
              </w:rPr>
            </w:pPr>
            <w:r w:rsidRPr="00C5384C">
              <w:rPr>
                <w:rFonts w:cstheme="minorHAnsi"/>
                <w:color w:val="auto"/>
              </w:rPr>
              <w:t>Comunicazione integrata per le imprese e le organizzazioni (L-59)</w:t>
            </w:r>
          </w:p>
        </w:tc>
      </w:tr>
    </w:tbl>
    <w:p w14:paraId="1097EA57" w14:textId="77777777" w:rsidR="00B929A1" w:rsidRPr="00C5384C" w:rsidRDefault="00B929A1" w:rsidP="00D95B45">
      <w:pPr>
        <w:pStyle w:val="Nessunaspaziatura"/>
        <w:spacing w:line="240" w:lineRule="auto"/>
        <w:ind w:right="-28"/>
        <w:jc w:val="both"/>
        <w:rPr>
          <w:rFonts w:cstheme="minorHAnsi"/>
          <w:color w:val="auto"/>
        </w:rPr>
      </w:pPr>
    </w:p>
    <w:p w14:paraId="2F05B830" w14:textId="77777777" w:rsidR="009B6857" w:rsidRPr="00C5384C" w:rsidRDefault="009B6857" w:rsidP="00D95B45">
      <w:pPr>
        <w:pStyle w:val="Nessunaspaziatura"/>
        <w:spacing w:line="240" w:lineRule="auto"/>
        <w:ind w:left="-426" w:right="-28"/>
        <w:jc w:val="both"/>
        <w:rPr>
          <w:color w:val="auto"/>
        </w:rPr>
      </w:pPr>
    </w:p>
    <w:sectPr w:rsidR="009B6857" w:rsidRPr="00C5384C" w:rsidSect="00D95B45">
      <w:pgSz w:w="11907" w:h="16839" w:code="9"/>
      <w:pgMar w:top="1134" w:right="1134" w:bottom="1134" w:left="1134" w:header="114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D2B62" w14:textId="77777777" w:rsidR="00395AFB" w:rsidRDefault="00395AFB">
      <w:pPr>
        <w:spacing w:after="0" w:line="240" w:lineRule="auto"/>
      </w:pPr>
      <w:r>
        <w:separator/>
      </w:r>
    </w:p>
    <w:p w14:paraId="77562285" w14:textId="77777777" w:rsidR="00395AFB" w:rsidRDefault="00395AFB"/>
  </w:endnote>
  <w:endnote w:type="continuationSeparator" w:id="0">
    <w:p w14:paraId="7DEA0D4E" w14:textId="77777777" w:rsidR="00395AFB" w:rsidRDefault="00395AFB">
      <w:pPr>
        <w:spacing w:after="0" w:line="240" w:lineRule="auto"/>
      </w:pPr>
      <w:r>
        <w:continuationSeparator/>
      </w:r>
    </w:p>
    <w:p w14:paraId="170D6DAA" w14:textId="77777777" w:rsidR="00395AFB" w:rsidRDefault="00395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5326B" w14:textId="77777777" w:rsidR="00395AFB" w:rsidRDefault="00395AFB">
      <w:pPr>
        <w:spacing w:after="0" w:line="240" w:lineRule="auto"/>
      </w:pPr>
      <w:r>
        <w:separator/>
      </w:r>
    </w:p>
    <w:p w14:paraId="32EBEBF8" w14:textId="77777777" w:rsidR="00395AFB" w:rsidRDefault="00395AFB"/>
  </w:footnote>
  <w:footnote w:type="continuationSeparator" w:id="0">
    <w:p w14:paraId="6224238D" w14:textId="77777777" w:rsidR="00395AFB" w:rsidRDefault="00395AFB">
      <w:pPr>
        <w:spacing w:after="0" w:line="240" w:lineRule="auto"/>
      </w:pPr>
      <w:r>
        <w:continuationSeparator/>
      </w:r>
    </w:p>
    <w:p w14:paraId="1F74C28C" w14:textId="77777777" w:rsidR="00395AFB" w:rsidRDefault="00395A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F31A0"/>
    <w:multiLevelType w:val="hybridMultilevel"/>
    <w:tmpl w:val="1CA0A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attachedTemplate r:id="rId1"/>
  <w:defaultTabStop w:val="709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EA"/>
    <w:rsid w:val="00016638"/>
    <w:rsid w:val="000377AE"/>
    <w:rsid w:val="000513FB"/>
    <w:rsid w:val="001264D3"/>
    <w:rsid w:val="00191291"/>
    <w:rsid w:val="001B75A4"/>
    <w:rsid w:val="001F6D59"/>
    <w:rsid w:val="00332203"/>
    <w:rsid w:val="00395AFB"/>
    <w:rsid w:val="00415E3D"/>
    <w:rsid w:val="0045263A"/>
    <w:rsid w:val="0050703A"/>
    <w:rsid w:val="005460CE"/>
    <w:rsid w:val="005C53FB"/>
    <w:rsid w:val="005E6FEA"/>
    <w:rsid w:val="006E4AB4"/>
    <w:rsid w:val="006F1200"/>
    <w:rsid w:val="00705CA4"/>
    <w:rsid w:val="007138EF"/>
    <w:rsid w:val="007174EA"/>
    <w:rsid w:val="00720500"/>
    <w:rsid w:val="00733CCC"/>
    <w:rsid w:val="0078274B"/>
    <w:rsid w:val="0081314E"/>
    <w:rsid w:val="00870766"/>
    <w:rsid w:val="00882175"/>
    <w:rsid w:val="008B1AA5"/>
    <w:rsid w:val="00955F81"/>
    <w:rsid w:val="009B6857"/>
    <w:rsid w:val="00A05C6C"/>
    <w:rsid w:val="00A22227"/>
    <w:rsid w:val="00A22A1E"/>
    <w:rsid w:val="00A24E37"/>
    <w:rsid w:val="00A62ABC"/>
    <w:rsid w:val="00B11B77"/>
    <w:rsid w:val="00B31F62"/>
    <w:rsid w:val="00B929A1"/>
    <w:rsid w:val="00BF50B8"/>
    <w:rsid w:val="00C5384C"/>
    <w:rsid w:val="00CC2FF2"/>
    <w:rsid w:val="00D95B45"/>
    <w:rsid w:val="00DF68F1"/>
    <w:rsid w:val="00EB4856"/>
    <w:rsid w:val="00EB7A93"/>
    <w:rsid w:val="00F13EC9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0827A"/>
  <w15:docId w15:val="{E1B51F23-CCBD-4C17-82F7-A4B20E81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spacing w:after="400" w:line="33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Corpotesto">
    <w:name w:val="Body Text"/>
    <w:basedOn w:val="Normale"/>
    <w:link w:val="CorpotestoCarattere"/>
    <w:uiPriority w:val="1"/>
    <w:unhideWhenUsed/>
    <w:qFormat/>
    <w:pPr>
      <w:ind w:right="2376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color w:val="404040" w:themeColor="text1" w:themeTint="BF"/>
      <w:sz w:val="20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Pr>
      <w:color w:val="595959" w:themeColor="text1" w:themeTint="A6"/>
      <w:kern w:val="20"/>
      <w:sz w:val="20"/>
    </w:rPr>
  </w:style>
  <w:style w:type="paragraph" w:styleId="Data">
    <w:name w:val="Date"/>
    <w:basedOn w:val="Normale"/>
    <w:next w:val="Normale"/>
    <w:link w:val="DataCarattere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DataCarattere">
    <w:name w:val="Data Carattere"/>
    <w:basedOn w:val="Carpredefinitoparagrafo"/>
    <w:link w:val="Data"/>
    <w:uiPriority w:val="2"/>
    <w:rPr>
      <w:color w:val="000000" w:themeColor="text1"/>
      <w:sz w:val="36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EF4623" w:themeColor="accent1"/>
      <w:sz w:val="20"/>
    </w:rPr>
  </w:style>
  <w:style w:type="paragraph" w:customStyle="1" w:styleId="Intestazionemodulo">
    <w:name w:val="Intestazione modulo"/>
    <w:basedOn w:val="Normale"/>
    <w:uiPriority w:val="2"/>
    <w:qFormat/>
    <w:pPr>
      <w:spacing w:after="0"/>
    </w:pPr>
    <w:rPr>
      <w:b/>
      <w:bCs/>
    </w:rPr>
  </w:style>
  <w:style w:type="paragraph" w:customStyle="1" w:styleId="Elementografico">
    <w:name w:val="Elemento grafico"/>
    <w:basedOn w:val="Normale"/>
    <w:uiPriority w:val="99"/>
    <w:pPr>
      <w:spacing w:after="8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qFormat/>
    <w:pPr>
      <w:spacing w:after="38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404040" w:themeColor="text1" w:themeTint="B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Nessunaspaziatura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zzazione">
    <w:name w:val="Organizzazione"/>
    <w:basedOn w:val="Normale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agina">
    <w:name w:val="Pagina"/>
    <w:basedOn w:val="Normale"/>
    <w:next w:val="Normale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Destinatario">
    <w:name w:val="Destinatario"/>
    <w:basedOn w:val="Normale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pPr>
      <w:spacing w:before="600"/>
      <w:ind w:right="2376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Pr>
      <w:color w:val="404040" w:themeColor="text1" w:themeTint="BF"/>
      <w:sz w:val="20"/>
    </w:rPr>
  </w:style>
  <w:style w:type="paragraph" w:styleId="Firma">
    <w:name w:val="Signature"/>
    <w:basedOn w:val="Normale"/>
    <w:link w:val="FirmaCarattere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FirmaCarattere">
    <w:name w:val="Firma Carattere"/>
    <w:basedOn w:val="Carpredefinitoparagrafo"/>
    <w:link w:val="Firma"/>
    <w:uiPriority w:val="1"/>
    <w:rPr>
      <w:b/>
      <w:bCs/>
      <w:color w:val="595959" w:themeColor="text1" w:themeTint="A6"/>
      <w:kern w:val="20"/>
      <w:sz w:val="20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Default">
    <w:name w:val="Default"/>
    <w:rsid w:val="00EB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C5384C"/>
    <w:rPr>
      <w:strike w:val="0"/>
      <w:dstrike w:val="0"/>
      <w:color w:val="FF6600"/>
      <w:u w:val="none"/>
      <w:effect w:val="none"/>
    </w:rPr>
  </w:style>
  <w:style w:type="character" w:customStyle="1" w:styleId="apple-converted-space">
    <w:name w:val="apple-converted-space"/>
    <w:basedOn w:val="Carpredefinitoparagrafo"/>
    <w:rsid w:val="006F1200"/>
  </w:style>
  <w:style w:type="paragraph" w:styleId="NormaleWeb">
    <w:name w:val="Normal (Web)"/>
    <w:basedOn w:val="Normale"/>
    <w:uiPriority w:val="99"/>
    <w:semiHidden/>
    <w:unhideWhenUsed/>
    <w:rsid w:val="006F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6F1200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rezione.cego@uniud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lo.carratu@uniud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nata.kodilja@uniud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cecco\AppData\Roaming\Microsoft\Templates\Carta%20intestata%20(struttura%20Rosso%20e%20nero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35C6D-A7B1-4778-B158-183C2A0E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C:\Users\pocecco\AppData\Roaming\Microsoft\Templates\Carta intestata (struttura Rosso e nero).dotx</Template>
  <TotalTime>5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Pocecco</dc:creator>
  <cp:lastModifiedBy>Constantin Ciulu</cp:lastModifiedBy>
  <cp:revision>3</cp:revision>
  <cp:lastPrinted>2018-01-31T12:53:00Z</cp:lastPrinted>
  <dcterms:created xsi:type="dcterms:W3CDTF">2020-10-21T11:53:00Z</dcterms:created>
  <dcterms:modified xsi:type="dcterms:W3CDTF">2020-10-21T11:57:00Z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